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2D" w:rsidRPr="001E6909" w:rsidRDefault="006F392D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6F392D" w:rsidRPr="001E6909" w:rsidRDefault="006F392D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6F392D" w:rsidRPr="001E6909" w:rsidRDefault="006F392D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 w:rsidRPr="006D55B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3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 w:rsidRPr="006D55B7">
        <w:rPr>
          <w:b/>
          <w:bCs/>
          <w:sz w:val="28"/>
          <w:szCs w:val="28"/>
        </w:rPr>
        <w:t>.2015 г. /</w:t>
      </w:r>
      <w:r>
        <w:rPr>
          <w:b/>
          <w:bCs/>
          <w:sz w:val="28"/>
          <w:szCs w:val="28"/>
        </w:rPr>
        <w:t>петък</w:t>
      </w:r>
      <w:r w:rsidRPr="006D55B7">
        <w:rPr>
          <w:b/>
          <w:bCs/>
          <w:sz w:val="28"/>
          <w:szCs w:val="28"/>
        </w:rPr>
        <w:t xml:space="preserve">/ от </w:t>
      </w:r>
      <w:r>
        <w:rPr>
          <w:b/>
          <w:bCs/>
          <w:sz w:val="28"/>
          <w:szCs w:val="28"/>
        </w:rPr>
        <w:t>11.00</w:t>
      </w:r>
      <w:r w:rsidRPr="006D55B7">
        <w:rPr>
          <w:b/>
          <w:bCs/>
          <w:sz w:val="28"/>
          <w:szCs w:val="28"/>
        </w:rPr>
        <w:t xml:space="preserve"> ч.</w:t>
      </w:r>
    </w:p>
    <w:p w:rsidR="006F392D" w:rsidRPr="001E6909" w:rsidRDefault="006F392D" w:rsidP="00BB5D10">
      <w:pPr>
        <w:rPr>
          <w:sz w:val="22"/>
          <w:szCs w:val="22"/>
        </w:rPr>
      </w:pPr>
    </w:p>
    <w:p w:rsidR="006F392D" w:rsidRPr="001E6909" w:rsidRDefault="006F392D" w:rsidP="00BB5D10">
      <w:pPr>
        <w:rPr>
          <w:sz w:val="22"/>
          <w:szCs w:val="22"/>
        </w:rPr>
      </w:pPr>
    </w:p>
    <w:p w:rsidR="006F392D" w:rsidRPr="00801255" w:rsidRDefault="006F392D" w:rsidP="00E02369">
      <w:pPr>
        <w:shd w:val="clear" w:color="auto" w:fill="FFFFFF"/>
        <w:spacing w:after="150" w:line="300" w:lineRule="atLeast"/>
        <w:ind w:firstLine="708"/>
        <w:jc w:val="both"/>
      </w:pPr>
      <w:r>
        <w:rPr>
          <w:sz w:val="22"/>
          <w:szCs w:val="22"/>
        </w:rPr>
        <w:t xml:space="preserve">1. </w:t>
      </w:r>
      <w:r w:rsidRPr="00801255">
        <w:t xml:space="preserve">Регистриране на застъпници на </w:t>
      </w:r>
      <w:r w:rsidRPr="00AD525A">
        <w:t>кандидатската</w:t>
      </w:r>
      <w:r>
        <w:rPr>
          <w:lang w:val="en-US"/>
        </w:rPr>
        <w:t xml:space="preserve"> </w:t>
      </w:r>
      <w:r>
        <w:t>листа на</w:t>
      </w:r>
      <w:r w:rsidRPr="00AD525A">
        <w:t xml:space="preserve"> </w:t>
      </w:r>
      <w:r>
        <w:t>Политическа партия ”Движение за права и свободи-ДПС”</w:t>
      </w:r>
      <w:r w:rsidRPr="00206963">
        <w:t xml:space="preserve">  </w:t>
      </w:r>
      <w:r w:rsidRPr="00AD525A">
        <w:t>в изборите за общински</w:t>
      </w:r>
      <w:r w:rsidRPr="00801255">
        <w:t xml:space="preserve"> съветници и за кметове на 25 октомври 2015 г. в община Асеновград.</w:t>
      </w:r>
    </w:p>
    <w:p w:rsidR="006F392D" w:rsidRDefault="006F392D" w:rsidP="00E02369">
      <w:pPr>
        <w:pStyle w:val="NormalWeb"/>
        <w:shd w:val="clear" w:color="auto" w:fill="FFFFFF"/>
        <w:spacing w:before="0" w:after="150" w:line="300" w:lineRule="atLeast"/>
        <w:ind w:firstLine="708"/>
        <w:jc w:val="both"/>
      </w:pPr>
      <w:r>
        <w:t xml:space="preserve">2. </w:t>
      </w:r>
      <w:r>
        <w:rPr>
          <w:color w:val="000000"/>
        </w:rPr>
        <w:t>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  <w:lang w:val="en-US"/>
        </w:rPr>
        <w:t xml:space="preserve">104 </w:t>
      </w:r>
      <w:r>
        <w:rPr>
          <w:color w:val="000000"/>
        </w:rPr>
        <w:t>от 22.10.2015 г. от Емануил Иванов-преупълномощен председател от ПП АТАКА,</w:t>
      </w:r>
      <w:r>
        <w:rPr>
          <w:color w:val="000000"/>
          <w:lang w:val="en-US"/>
        </w:rPr>
        <w:t xml:space="preserve"> Предложение с вх. № </w:t>
      </w:r>
      <w:r>
        <w:rPr>
          <w:color w:val="000000"/>
        </w:rPr>
        <w:t xml:space="preserve">107 </w:t>
      </w:r>
      <w:r w:rsidRPr="00857591">
        <w:t xml:space="preserve">от </w:t>
      </w:r>
      <w:r>
        <w:t>22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>Движение за права и свободи-</w:t>
      </w:r>
      <w:r>
        <w:t>гр.Асеновград, Предложение с вх. № 111 от 23.10.2015 г.от Иванка Авкова,</w:t>
      </w:r>
      <w:r w:rsidRPr="00857591">
        <w:t xml:space="preserve"> за пр</w:t>
      </w:r>
      <w:r>
        <w:t xml:space="preserve">омяна в състава на СИК № </w:t>
      </w:r>
      <w:r w:rsidRPr="00857591">
        <w:t>16</w:t>
      </w:r>
      <w:r>
        <w:t xml:space="preserve">0100008, </w:t>
      </w:r>
      <w:r w:rsidRPr="00857591">
        <w:t>16</w:t>
      </w:r>
      <w:r>
        <w:t xml:space="preserve">0100065 и </w:t>
      </w:r>
      <w:r w:rsidRPr="00857591">
        <w:t>16</w:t>
      </w:r>
      <w:r>
        <w:t xml:space="preserve">0100108, </w:t>
      </w:r>
      <w:r w:rsidRPr="00857591">
        <w:t>16</w:t>
      </w:r>
      <w:r>
        <w:t>0100086,</w:t>
      </w:r>
      <w:r w:rsidRPr="00272801">
        <w:t xml:space="preserve"> </w:t>
      </w:r>
      <w:r w:rsidRPr="00857591">
        <w:t>16</w:t>
      </w:r>
      <w:r>
        <w:t>0100018.</w:t>
      </w:r>
    </w:p>
    <w:p w:rsidR="006F392D" w:rsidRDefault="006F392D" w:rsidP="00E023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t xml:space="preserve">3. </w:t>
      </w:r>
      <w:r w:rsidRPr="003E2DD8">
        <w:rPr>
          <w:rFonts w:ascii="Times New Roman" w:hAnsi="Times New Roman" w:cs="Times New Roman"/>
          <w:sz w:val="24"/>
          <w:szCs w:val="24"/>
          <w:lang w:eastAsia="bg-BG"/>
        </w:rPr>
        <w:t>Поправка на допусната техническа грешка в Решение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E2DD8">
        <w:rPr>
          <w:rFonts w:ascii="Times New Roman" w:hAnsi="Times New Roman" w:cs="Times New Roman"/>
          <w:sz w:val="24"/>
          <w:szCs w:val="24"/>
          <w:lang w:eastAsia="bg-BG"/>
        </w:rPr>
        <w:t xml:space="preserve">244-МИ/НР от 21.10.2015г. 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0C337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E2DD8">
        <w:rPr>
          <w:rFonts w:ascii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230-МИ/НР от 16</w:t>
      </w:r>
      <w:r w:rsidRPr="003E2DD8">
        <w:rPr>
          <w:rFonts w:ascii="Times New Roman" w:hAnsi="Times New Roman" w:cs="Times New Roman"/>
          <w:sz w:val="24"/>
          <w:szCs w:val="24"/>
          <w:lang w:eastAsia="bg-BG"/>
        </w:rPr>
        <w:t>.10.2015г.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E2DD8">
        <w:rPr>
          <w:rFonts w:ascii="Times New Roman" w:hAnsi="Times New Roman" w:cs="Times New Roman"/>
          <w:sz w:val="24"/>
          <w:szCs w:val="24"/>
          <w:lang w:eastAsia="bg-BG"/>
        </w:rPr>
        <w:t>на Общинска избирателна комисия Асеновград.</w:t>
      </w:r>
    </w:p>
    <w:p w:rsidR="006F392D" w:rsidRPr="003E2DD8" w:rsidRDefault="006F392D" w:rsidP="00E023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F392D" w:rsidRDefault="006F392D" w:rsidP="00E02369">
      <w:pPr>
        <w:shd w:val="clear" w:color="auto" w:fill="FFFFFF"/>
        <w:spacing w:after="150" w:line="300" w:lineRule="atLeast"/>
        <w:ind w:firstLine="708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Получена преписка с № 239-р-16795/2015 г. на ВПД Началник на РУ Асеновград за нарушение на забраната по чл. 183, ал. 5 от ИК.</w:t>
      </w:r>
    </w:p>
    <w:p w:rsidR="006F392D" w:rsidRPr="001E6909" w:rsidRDefault="006F392D" w:rsidP="00FD46D2">
      <w:pPr>
        <w:pStyle w:val="NormalWeb"/>
        <w:shd w:val="clear" w:color="auto" w:fill="FFFFFF"/>
        <w:spacing w:before="0" w:after="150" w:line="300" w:lineRule="atLeast"/>
        <w:ind w:firstLine="708"/>
        <w:jc w:val="both"/>
      </w:pPr>
      <w:r>
        <w:t xml:space="preserve">5. </w:t>
      </w:r>
      <w:r w:rsidRPr="001E6909">
        <w:t>Разни</w:t>
      </w:r>
    </w:p>
    <w:p w:rsidR="006F392D" w:rsidRPr="001E6909" w:rsidRDefault="006F392D" w:rsidP="005139C5">
      <w:pPr>
        <w:pStyle w:val="Default"/>
        <w:jc w:val="both"/>
        <w:rPr>
          <w:color w:val="auto"/>
          <w:sz w:val="22"/>
          <w:szCs w:val="22"/>
        </w:rPr>
      </w:pPr>
    </w:p>
    <w:sectPr w:rsidR="006F392D" w:rsidRPr="001E6909" w:rsidSect="00BF5849">
      <w:pgSz w:w="11906" w:h="16838"/>
      <w:pgMar w:top="90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C0FBF"/>
    <w:rsid w:val="000C3378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75486"/>
    <w:rsid w:val="001B483E"/>
    <w:rsid w:val="001C56B6"/>
    <w:rsid w:val="001D7C35"/>
    <w:rsid w:val="001E1ABF"/>
    <w:rsid w:val="001E1EF5"/>
    <w:rsid w:val="001E2C93"/>
    <w:rsid w:val="001E6909"/>
    <w:rsid w:val="00206963"/>
    <w:rsid w:val="00223C16"/>
    <w:rsid w:val="00272801"/>
    <w:rsid w:val="00282402"/>
    <w:rsid w:val="002962A1"/>
    <w:rsid w:val="002F22F7"/>
    <w:rsid w:val="00322DC3"/>
    <w:rsid w:val="0034245E"/>
    <w:rsid w:val="003508A0"/>
    <w:rsid w:val="003524AF"/>
    <w:rsid w:val="003748B8"/>
    <w:rsid w:val="00386F03"/>
    <w:rsid w:val="003A34A4"/>
    <w:rsid w:val="003C2155"/>
    <w:rsid w:val="003D7244"/>
    <w:rsid w:val="003E2DD8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E2B9F"/>
    <w:rsid w:val="005139C5"/>
    <w:rsid w:val="0054134B"/>
    <w:rsid w:val="00552B90"/>
    <w:rsid w:val="00555DDC"/>
    <w:rsid w:val="005820B6"/>
    <w:rsid w:val="005A15EE"/>
    <w:rsid w:val="005B37D1"/>
    <w:rsid w:val="005D529D"/>
    <w:rsid w:val="005D5E75"/>
    <w:rsid w:val="005D68AB"/>
    <w:rsid w:val="00640900"/>
    <w:rsid w:val="006461B0"/>
    <w:rsid w:val="00667A6E"/>
    <w:rsid w:val="00692964"/>
    <w:rsid w:val="00696AE0"/>
    <w:rsid w:val="006A002C"/>
    <w:rsid w:val="006A4375"/>
    <w:rsid w:val="006D090F"/>
    <w:rsid w:val="006D2F9F"/>
    <w:rsid w:val="006D55B7"/>
    <w:rsid w:val="006F392D"/>
    <w:rsid w:val="007021D3"/>
    <w:rsid w:val="007873EA"/>
    <w:rsid w:val="007A0F43"/>
    <w:rsid w:val="007B4F70"/>
    <w:rsid w:val="007B6AA3"/>
    <w:rsid w:val="007C1302"/>
    <w:rsid w:val="007E63D1"/>
    <w:rsid w:val="00801255"/>
    <w:rsid w:val="00802123"/>
    <w:rsid w:val="00814F75"/>
    <w:rsid w:val="0081776B"/>
    <w:rsid w:val="0083641F"/>
    <w:rsid w:val="00857591"/>
    <w:rsid w:val="00860922"/>
    <w:rsid w:val="008652EF"/>
    <w:rsid w:val="0088243C"/>
    <w:rsid w:val="00891CE1"/>
    <w:rsid w:val="008A2254"/>
    <w:rsid w:val="008A4AEA"/>
    <w:rsid w:val="008B436B"/>
    <w:rsid w:val="008E0279"/>
    <w:rsid w:val="008E41DF"/>
    <w:rsid w:val="008E42A9"/>
    <w:rsid w:val="00902B96"/>
    <w:rsid w:val="00915E73"/>
    <w:rsid w:val="00921660"/>
    <w:rsid w:val="00936659"/>
    <w:rsid w:val="00943EAF"/>
    <w:rsid w:val="0094623A"/>
    <w:rsid w:val="00972F55"/>
    <w:rsid w:val="00983066"/>
    <w:rsid w:val="009A6A51"/>
    <w:rsid w:val="009F4EB4"/>
    <w:rsid w:val="00A457B5"/>
    <w:rsid w:val="00A54156"/>
    <w:rsid w:val="00AD525A"/>
    <w:rsid w:val="00AD71AE"/>
    <w:rsid w:val="00AF76A2"/>
    <w:rsid w:val="00B03B83"/>
    <w:rsid w:val="00B04691"/>
    <w:rsid w:val="00B20448"/>
    <w:rsid w:val="00B62836"/>
    <w:rsid w:val="00B76EAB"/>
    <w:rsid w:val="00BA3718"/>
    <w:rsid w:val="00BB5D10"/>
    <w:rsid w:val="00BE674C"/>
    <w:rsid w:val="00BF428D"/>
    <w:rsid w:val="00BF5849"/>
    <w:rsid w:val="00C11F3A"/>
    <w:rsid w:val="00C40390"/>
    <w:rsid w:val="00C52A4B"/>
    <w:rsid w:val="00C53D64"/>
    <w:rsid w:val="00C82E62"/>
    <w:rsid w:val="00C833A9"/>
    <w:rsid w:val="00C9070D"/>
    <w:rsid w:val="00CA3D75"/>
    <w:rsid w:val="00CC2BBF"/>
    <w:rsid w:val="00CC356D"/>
    <w:rsid w:val="00CF7833"/>
    <w:rsid w:val="00D071C4"/>
    <w:rsid w:val="00D10AEB"/>
    <w:rsid w:val="00D16424"/>
    <w:rsid w:val="00D572F8"/>
    <w:rsid w:val="00D8560B"/>
    <w:rsid w:val="00D96A79"/>
    <w:rsid w:val="00DB0D8A"/>
    <w:rsid w:val="00DD217F"/>
    <w:rsid w:val="00DD3467"/>
    <w:rsid w:val="00DF0D96"/>
    <w:rsid w:val="00DF230C"/>
    <w:rsid w:val="00DF2971"/>
    <w:rsid w:val="00E02369"/>
    <w:rsid w:val="00E106DF"/>
    <w:rsid w:val="00E3053A"/>
    <w:rsid w:val="00E50C1B"/>
    <w:rsid w:val="00E50F0A"/>
    <w:rsid w:val="00E5509B"/>
    <w:rsid w:val="00E84F4E"/>
    <w:rsid w:val="00EB09C0"/>
    <w:rsid w:val="00EC7BF3"/>
    <w:rsid w:val="00ED1A8E"/>
    <w:rsid w:val="00F15340"/>
    <w:rsid w:val="00F41232"/>
    <w:rsid w:val="00F423DD"/>
    <w:rsid w:val="00F517C8"/>
    <w:rsid w:val="00F5571B"/>
    <w:rsid w:val="00F87283"/>
    <w:rsid w:val="00FB77BC"/>
    <w:rsid w:val="00FC2A0D"/>
    <w:rsid w:val="00FD46D2"/>
    <w:rsid w:val="00FE368F"/>
    <w:rsid w:val="00FF6109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140</Words>
  <Characters>801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9</cp:revision>
  <dcterms:created xsi:type="dcterms:W3CDTF">2015-10-23T09:57:00Z</dcterms:created>
  <dcterms:modified xsi:type="dcterms:W3CDTF">2015-10-23T10:32:00Z</dcterms:modified>
</cp:coreProperties>
</file>