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3C" w:rsidRPr="001E6909" w:rsidRDefault="00EE7E3C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EE7E3C" w:rsidRPr="001E6909" w:rsidRDefault="00EE7E3C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EE7E3C" w:rsidRPr="001E6909" w:rsidRDefault="00EE7E3C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.10.2015 г. /понеделник</w:t>
      </w:r>
      <w:r w:rsidRPr="001E6909">
        <w:rPr>
          <w:sz w:val="28"/>
          <w:szCs w:val="28"/>
        </w:rPr>
        <w:t xml:space="preserve">/ от </w:t>
      </w:r>
      <w:r>
        <w:rPr>
          <w:sz w:val="28"/>
          <w:szCs w:val="28"/>
        </w:rPr>
        <w:t>14.30</w:t>
      </w:r>
      <w:r w:rsidRPr="001E6909">
        <w:rPr>
          <w:sz w:val="28"/>
          <w:szCs w:val="28"/>
        </w:rPr>
        <w:t xml:space="preserve"> ч.</w:t>
      </w:r>
    </w:p>
    <w:p w:rsidR="00EE7E3C" w:rsidRPr="001E6909" w:rsidRDefault="00EE7E3C" w:rsidP="00BB5D10">
      <w:pPr>
        <w:rPr>
          <w:sz w:val="22"/>
          <w:szCs w:val="22"/>
        </w:rPr>
      </w:pPr>
    </w:p>
    <w:p w:rsidR="00EE7E3C" w:rsidRDefault="00EE7E3C" w:rsidP="00CD2ECD">
      <w:pPr>
        <w:pStyle w:val="NoSpacing"/>
        <w:jc w:val="both"/>
        <w:rPr>
          <w:rFonts w:ascii="Times New Roman" w:hAnsi="Times New Roman" w:cs="Times New Roman"/>
          <w:lang w:eastAsia="bg-BG"/>
        </w:rPr>
      </w:pPr>
    </w:p>
    <w:p w:rsidR="00EE7E3C" w:rsidRDefault="00EE7E3C" w:rsidP="00CD2ECD">
      <w:pPr>
        <w:pStyle w:val="NoSpacing"/>
        <w:jc w:val="both"/>
        <w:rPr>
          <w:rFonts w:ascii="Times New Roman" w:hAnsi="Times New Roman" w:cs="Times New Roman"/>
          <w:lang w:eastAsia="bg-BG"/>
        </w:rPr>
      </w:pPr>
    </w:p>
    <w:p w:rsidR="00EE7E3C" w:rsidRPr="00083960" w:rsidRDefault="00EE7E3C" w:rsidP="004C7304">
      <w:pPr>
        <w:pStyle w:val="NormalWeb"/>
        <w:shd w:val="clear" w:color="auto" w:fill="FFFFFF"/>
        <w:spacing w:before="0" w:after="150" w:line="300" w:lineRule="atLeast"/>
        <w:ind w:firstLine="708"/>
        <w:jc w:val="both"/>
        <w:rPr>
          <w:lang w:val="en-US"/>
        </w:rPr>
      </w:pPr>
      <w:r w:rsidRPr="0038552B">
        <w:rPr>
          <w:lang w:eastAsia="bg-BG"/>
        </w:rPr>
        <w:t>1.</w:t>
      </w:r>
      <w:r w:rsidRPr="0038552B">
        <w:t xml:space="preserve"> </w:t>
      </w:r>
      <w:r w:rsidRPr="00857591">
        <w:t>Предложение от  Енко Георгиев Найденов - упълномощен представител на БСП-ЛБ за пр</w:t>
      </w:r>
      <w:r>
        <w:t>омяна в състава на СИК 1601000</w:t>
      </w:r>
      <w:r>
        <w:rPr>
          <w:lang w:val="en-US"/>
        </w:rPr>
        <w:t>84</w:t>
      </w:r>
      <w:r w:rsidRPr="00857591">
        <w:t>, 160100</w:t>
      </w:r>
      <w:r>
        <w:t>0</w:t>
      </w:r>
      <w:r>
        <w:rPr>
          <w:lang w:val="en-US"/>
        </w:rPr>
        <w:t>49</w:t>
      </w:r>
      <w:r>
        <w:t>, 16010004</w:t>
      </w:r>
      <w:r>
        <w:rPr>
          <w:lang w:val="en-US"/>
        </w:rPr>
        <w:t>9</w:t>
      </w:r>
      <w:r>
        <w:t>, 16010006</w:t>
      </w:r>
      <w:r>
        <w:rPr>
          <w:lang w:val="en-US"/>
        </w:rPr>
        <w:t>3</w:t>
      </w:r>
      <w:r w:rsidRPr="00857591">
        <w:t xml:space="preserve">  с вх. № </w:t>
      </w:r>
      <w:r>
        <w:t>66</w:t>
      </w:r>
      <w:r w:rsidRPr="00857591">
        <w:t xml:space="preserve"> от 1</w:t>
      </w:r>
      <w:r>
        <w:rPr>
          <w:lang w:val="en-US"/>
        </w:rPr>
        <w:t>8</w:t>
      </w:r>
      <w:r w:rsidRPr="00857591">
        <w:t xml:space="preserve">.10.2015 г. </w:t>
      </w:r>
    </w:p>
    <w:p w:rsidR="00EE7E3C" w:rsidRPr="00936DC2" w:rsidRDefault="00EE7E3C" w:rsidP="004C7304">
      <w:pPr>
        <w:pStyle w:val="NormalWeb"/>
        <w:shd w:val="clear" w:color="auto" w:fill="FFFFFF"/>
        <w:spacing w:before="0" w:after="150" w:line="300" w:lineRule="atLeast"/>
        <w:ind w:firstLine="708"/>
        <w:jc w:val="both"/>
        <w:rPr>
          <w:lang w:val="en-US"/>
        </w:rPr>
      </w:pPr>
      <w:r w:rsidRPr="0038552B">
        <w:rPr>
          <w:lang w:val="en-US"/>
        </w:rPr>
        <w:t>2</w:t>
      </w:r>
      <w:r w:rsidRPr="0038552B">
        <w:t xml:space="preserve">. </w:t>
      </w:r>
      <w:r w:rsidRPr="00936DC2">
        <w:t>Постъпила Жалба с вх.№ 6 от 18.10.2015 г. в 13,45 ч. от Златимира Ивова Георгиева за нарушение на ИК.</w:t>
      </w:r>
    </w:p>
    <w:p w:rsidR="00EE7E3C" w:rsidRPr="00F87CA4" w:rsidRDefault="00EE7E3C" w:rsidP="004C7304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  <w:r w:rsidRPr="0038552B">
        <w:t xml:space="preserve">3. </w:t>
      </w:r>
      <w:r>
        <w:rPr>
          <w:color w:val="333333"/>
        </w:rPr>
        <w:t>И</w:t>
      </w:r>
      <w:r w:rsidRPr="006A0543">
        <w:rPr>
          <w:color w:val="333333"/>
        </w:rPr>
        <w:t xml:space="preserve">зключване на заснемащи устройства в изборните помещения при произвеждане на </w:t>
      </w:r>
      <w:r w:rsidRPr="00F87CA4">
        <w:rPr>
          <w:color w:val="333333"/>
        </w:rPr>
        <w:t>изборите и националния референдум на 25 октомври 2015 г.</w:t>
      </w:r>
    </w:p>
    <w:p w:rsidR="00EE7E3C" w:rsidRPr="00F87CA4" w:rsidRDefault="00EE7E3C" w:rsidP="00F87CA4">
      <w:pPr>
        <w:pStyle w:val="NormalWeb"/>
        <w:shd w:val="clear" w:color="auto" w:fill="FFFFFF"/>
        <w:spacing w:before="0" w:after="150" w:line="300" w:lineRule="atLeast"/>
        <w:ind w:firstLine="708"/>
        <w:jc w:val="both"/>
        <w:rPr>
          <w:color w:val="333333"/>
        </w:rPr>
      </w:pPr>
      <w:r w:rsidRPr="00F87CA4">
        <w:t xml:space="preserve">4. </w:t>
      </w:r>
      <w:r w:rsidRPr="00F87CA4">
        <w:rPr>
          <w:color w:val="333333"/>
        </w:rPr>
        <w:t>Разпределяне на членове на ОИК-Асеновград за отговорници по райони.</w:t>
      </w:r>
    </w:p>
    <w:p w:rsidR="00EE7E3C" w:rsidRPr="00F87CA4" w:rsidRDefault="00EE7E3C" w:rsidP="00F87CA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CA4">
        <w:rPr>
          <w:rFonts w:ascii="Times New Roman" w:hAnsi="Times New Roman" w:cs="Times New Roman"/>
          <w:sz w:val="24"/>
          <w:szCs w:val="24"/>
        </w:rPr>
        <w:t>5. Разни</w:t>
      </w:r>
    </w:p>
    <w:p w:rsidR="00EE7E3C" w:rsidRPr="00F87CA4" w:rsidRDefault="00EE7E3C" w:rsidP="005139C5">
      <w:pPr>
        <w:pStyle w:val="Default"/>
        <w:jc w:val="both"/>
        <w:rPr>
          <w:color w:val="auto"/>
        </w:rPr>
      </w:pPr>
    </w:p>
    <w:p w:rsidR="00EE7E3C" w:rsidRPr="001E6909" w:rsidRDefault="00EE7E3C"/>
    <w:sectPr w:rsidR="00EE7E3C" w:rsidRPr="001E6909" w:rsidSect="005139C5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9B7B7C"/>
    <w:multiLevelType w:val="hybridMultilevel"/>
    <w:tmpl w:val="B0FC29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82FB6"/>
    <w:multiLevelType w:val="hybridMultilevel"/>
    <w:tmpl w:val="A02AEE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306C0"/>
    <w:rsid w:val="0006615E"/>
    <w:rsid w:val="0008024D"/>
    <w:rsid w:val="00083960"/>
    <w:rsid w:val="00091396"/>
    <w:rsid w:val="000B18D2"/>
    <w:rsid w:val="000D6415"/>
    <w:rsid w:val="000D6596"/>
    <w:rsid w:val="000D781A"/>
    <w:rsid w:val="000E32F3"/>
    <w:rsid w:val="0010589A"/>
    <w:rsid w:val="00154592"/>
    <w:rsid w:val="001552AD"/>
    <w:rsid w:val="00157CF0"/>
    <w:rsid w:val="00172AE7"/>
    <w:rsid w:val="001A7127"/>
    <w:rsid w:val="001B483E"/>
    <w:rsid w:val="001C56B6"/>
    <w:rsid w:val="001D7C35"/>
    <w:rsid w:val="001E1ABF"/>
    <w:rsid w:val="001E1EF5"/>
    <w:rsid w:val="001E6909"/>
    <w:rsid w:val="00223C16"/>
    <w:rsid w:val="00245588"/>
    <w:rsid w:val="00257E58"/>
    <w:rsid w:val="002724A5"/>
    <w:rsid w:val="0027637F"/>
    <w:rsid w:val="00282402"/>
    <w:rsid w:val="002962A1"/>
    <w:rsid w:val="002F22F7"/>
    <w:rsid w:val="00322DC3"/>
    <w:rsid w:val="003508A0"/>
    <w:rsid w:val="003748B8"/>
    <w:rsid w:val="0038552B"/>
    <w:rsid w:val="00385D31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C7304"/>
    <w:rsid w:val="004E2B9F"/>
    <w:rsid w:val="005139C5"/>
    <w:rsid w:val="0054134B"/>
    <w:rsid w:val="00552B90"/>
    <w:rsid w:val="005820B6"/>
    <w:rsid w:val="005A3F44"/>
    <w:rsid w:val="005A5257"/>
    <w:rsid w:val="005D529D"/>
    <w:rsid w:val="005D5E75"/>
    <w:rsid w:val="005D68AB"/>
    <w:rsid w:val="006461B0"/>
    <w:rsid w:val="00666630"/>
    <w:rsid w:val="00667A6E"/>
    <w:rsid w:val="00692964"/>
    <w:rsid w:val="00696AE0"/>
    <w:rsid w:val="006A0543"/>
    <w:rsid w:val="006A4375"/>
    <w:rsid w:val="006C2A56"/>
    <w:rsid w:val="006D090F"/>
    <w:rsid w:val="006D2F9F"/>
    <w:rsid w:val="007021D3"/>
    <w:rsid w:val="00784902"/>
    <w:rsid w:val="007A05EE"/>
    <w:rsid w:val="007B4F70"/>
    <w:rsid w:val="007B6AA3"/>
    <w:rsid w:val="007C1302"/>
    <w:rsid w:val="007E63D1"/>
    <w:rsid w:val="00802123"/>
    <w:rsid w:val="0081776B"/>
    <w:rsid w:val="0083641F"/>
    <w:rsid w:val="00857591"/>
    <w:rsid w:val="00860922"/>
    <w:rsid w:val="008652EF"/>
    <w:rsid w:val="0088243C"/>
    <w:rsid w:val="00891CE1"/>
    <w:rsid w:val="008A2254"/>
    <w:rsid w:val="008A4E5C"/>
    <w:rsid w:val="008E0279"/>
    <w:rsid w:val="008E1A97"/>
    <w:rsid w:val="008E1B0F"/>
    <w:rsid w:val="008E41DF"/>
    <w:rsid w:val="00912F66"/>
    <w:rsid w:val="00921660"/>
    <w:rsid w:val="00936DC2"/>
    <w:rsid w:val="00943EAF"/>
    <w:rsid w:val="0094623A"/>
    <w:rsid w:val="00972F55"/>
    <w:rsid w:val="00983066"/>
    <w:rsid w:val="009A6A51"/>
    <w:rsid w:val="009F4EB4"/>
    <w:rsid w:val="00A457B5"/>
    <w:rsid w:val="00AB360B"/>
    <w:rsid w:val="00AD71AE"/>
    <w:rsid w:val="00AF76A2"/>
    <w:rsid w:val="00B03B83"/>
    <w:rsid w:val="00B04691"/>
    <w:rsid w:val="00B068F7"/>
    <w:rsid w:val="00B20448"/>
    <w:rsid w:val="00BA3718"/>
    <w:rsid w:val="00BB5D10"/>
    <w:rsid w:val="00BD3D48"/>
    <w:rsid w:val="00BE674C"/>
    <w:rsid w:val="00BF428D"/>
    <w:rsid w:val="00C11F3A"/>
    <w:rsid w:val="00C40390"/>
    <w:rsid w:val="00C53D64"/>
    <w:rsid w:val="00C82E62"/>
    <w:rsid w:val="00C833A9"/>
    <w:rsid w:val="00C9070D"/>
    <w:rsid w:val="00CC2BBF"/>
    <w:rsid w:val="00CD2ECD"/>
    <w:rsid w:val="00CF7833"/>
    <w:rsid w:val="00D10AEB"/>
    <w:rsid w:val="00D16424"/>
    <w:rsid w:val="00D572F8"/>
    <w:rsid w:val="00D96A79"/>
    <w:rsid w:val="00DC7CAA"/>
    <w:rsid w:val="00DD217F"/>
    <w:rsid w:val="00DD3467"/>
    <w:rsid w:val="00DF0D96"/>
    <w:rsid w:val="00E106DF"/>
    <w:rsid w:val="00E3053A"/>
    <w:rsid w:val="00E50C1B"/>
    <w:rsid w:val="00E50F0A"/>
    <w:rsid w:val="00E5509B"/>
    <w:rsid w:val="00EB09C0"/>
    <w:rsid w:val="00EC7BF3"/>
    <w:rsid w:val="00EE7E3C"/>
    <w:rsid w:val="00F423DD"/>
    <w:rsid w:val="00F517C8"/>
    <w:rsid w:val="00F5571B"/>
    <w:rsid w:val="00F71FED"/>
    <w:rsid w:val="00F87283"/>
    <w:rsid w:val="00F87CA4"/>
    <w:rsid w:val="00FB77BC"/>
    <w:rsid w:val="00FC2A0D"/>
    <w:rsid w:val="00FE368F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91</Words>
  <Characters>524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5</cp:revision>
  <dcterms:created xsi:type="dcterms:W3CDTF">2015-10-19T11:58:00Z</dcterms:created>
  <dcterms:modified xsi:type="dcterms:W3CDTF">2015-10-19T12:02:00Z</dcterms:modified>
</cp:coreProperties>
</file>