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AA" w:rsidRPr="001E6909" w:rsidRDefault="00DC7CAA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ПРОЕКТ ЗА ДНЕВЕН РЕД </w:t>
      </w:r>
    </w:p>
    <w:p w:rsidR="00DC7CAA" w:rsidRPr="001E6909" w:rsidRDefault="00DC7CAA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>НА ЗАСЕДАНИЕ НА ОИК – АСЕНОВГРАД,</w:t>
      </w:r>
    </w:p>
    <w:p w:rsidR="00DC7CAA" w:rsidRPr="001E6909" w:rsidRDefault="00DC7CAA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НАСРОЧЕНО ЗА </w:t>
      </w:r>
      <w:r w:rsidRPr="001E6909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9</w:t>
      </w:r>
      <w:r w:rsidRPr="001E6909">
        <w:rPr>
          <w:sz w:val="28"/>
          <w:szCs w:val="28"/>
        </w:rPr>
        <w:t>.09.2015 г. /вторник/ от 1</w:t>
      </w:r>
      <w:r>
        <w:rPr>
          <w:sz w:val="28"/>
          <w:szCs w:val="28"/>
        </w:rPr>
        <w:t>1</w:t>
      </w:r>
      <w:r w:rsidRPr="001E6909">
        <w:rPr>
          <w:sz w:val="28"/>
          <w:szCs w:val="28"/>
        </w:rPr>
        <w:t>.00 ч.</w:t>
      </w:r>
    </w:p>
    <w:p w:rsidR="00DC7CAA" w:rsidRPr="001E6909" w:rsidRDefault="00DC7CAA" w:rsidP="00BB5D10">
      <w:pPr>
        <w:rPr>
          <w:sz w:val="22"/>
          <w:szCs w:val="22"/>
        </w:rPr>
      </w:pPr>
    </w:p>
    <w:p w:rsidR="00DC7CAA" w:rsidRDefault="00DC7CAA" w:rsidP="00CD2ECD">
      <w:pPr>
        <w:pStyle w:val="NoSpacing"/>
        <w:jc w:val="both"/>
        <w:rPr>
          <w:rFonts w:ascii="Times New Roman" w:hAnsi="Times New Roman" w:cs="Times New Roman"/>
          <w:lang w:eastAsia="bg-BG"/>
        </w:rPr>
      </w:pPr>
    </w:p>
    <w:p w:rsidR="00DC7CAA" w:rsidRDefault="00DC7CAA" w:rsidP="00CD2EC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lang w:eastAsia="bg-BG"/>
        </w:rPr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>Поправка на допусната техническа грешка в Решение №1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96</w:t>
      </w:r>
      <w:r>
        <w:rPr>
          <w:rFonts w:ascii="Times New Roman" w:hAnsi="Times New Roman" w:cs="Times New Roman"/>
          <w:sz w:val="24"/>
          <w:szCs w:val="24"/>
          <w:lang w:eastAsia="bg-BG"/>
        </w:rPr>
        <w:t>-МИ/НР от 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hAnsi="Times New Roman" w:cs="Times New Roman"/>
          <w:sz w:val="24"/>
          <w:szCs w:val="24"/>
          <w:lang w:eastAsia="bg-BG"/>
        </w:rPr>
        <w:t>.09.2015г. на Общинска избирателна комисия Асеновград.</w:t>
      </w:r>
    </w:p>
    <w:p w:rsidR="00DC7CAA" w:rsidRDefault="00DC7CAA" w:rsidP="00CD2ECD">
      <w:pPr>
        <w:shd w:val="clear" w:color="auto" w:fill="FFFFFF"/>
        <w:spacing w:after="150" w:line="300" w:lineRule="atLeast"/>
        <w:ind w:firstLine="360"/>
        <w:jc w:val="both"/>
      </w:pPr>
      <w:r>
        <w:t xml:space="preserve">2. </w:t>
      </w:r>
      <w:r w:rsidRPr="005A3F44">
        <w:t>Заличаване на регистрация на Антоанета Запрянова Паунова-Фонди  като кандидат за кмет на кметство с. Козаново, общ. Асеновград</w:t>
      </w:r>
    </w:p>
    <w:p w:rsidR="00DC7CAA" w:rsidRPr="00CD2ECD" w:rsidRDefault="00DC7CAA" w:rsidP="00CD2ECD">
      <w:pPr>
        <w:shd w:val="clear" w:color="auto" w:fill="FFFFFF"/>
        <w:spacing w:after="150" w:line="300" w:lineRule="atLeast"/>
        <w:ind w:firstLine="360"/>
        <w:jc w:val="both"/>
        <w:rPr>
          <w:color w:val="333333"/>
        </w:rPr>
      </w:pPr>
      <w:r>
        <w:t xml:space="preserve">3. </w:t>
      </w:r>
      <w:r w:rsidRPr="006C2A56">
        <w:t>Промяна на Приложение №9</w:t>
      </w:r>
      <w:r w:rsidRPr="006C2A56">
        <w:rPr>
          <w:b/>
          <w:bCs/>
        </w:rPr>
        <w:t xml:space="preserve"> </w:t>
      </w:r>
      <w:r w:rsidRPr="006C2A56">
        <w:t>бюлетина за</w:t>
      </w:r>
      <w:r w:rsidRPr="006C2A56">
        <w:rPr>
          <w:lang w:val="ru-RU"/>
        </w:rPr>
        <w:t xml:space="preserve"> </w:t>
      </w:r>
      <w:r w:rsidRPr="006C2A56">
        <w:t xml:space="preserve">кмет на кметство с. </w:t>
      </w:r>
      <w:r w:rsidRPr="006C2A56">
        <w:rPr>
          <w:lang w:val="en-US"/>
        </w:rPr>
        <w:t>Ko</w:t>
      </w:r>
      <w:r w:rsidRPr="006C2A56">
        <w:t>заново</w:t>
      </w:r>
      <w:r w:rsidRPr="006C2A56">
        <w:rPr>
          <w:lang w:val="en-US"/>
        </w:rPr>
        <w:t xml:space="preserve"> </w:t>
      </w:r>
      <w:r w:rsidRPr="006C2A56">
        <w:t>за изписване на имената и партиите, и кандидатите в бюлетините за гласуване на изборите за общински съветници и кметове на 25 октомври 2015г. провеждани в Община Асеновград, прието с Решение № 197-МИ/НР/27.09.2015г., във връзка с Решение № 218-МИ/НР/29.09.2015г.</w:t>
      </w:r>
    </w:p>
    <w:p w:rsidR="00DC7CAA" w:rsidRPr="006C2A56" w:rsidRDefault="00DC7CAA" w:rsidP="00CD2ECD">
      <w:pPr>
        <w:pStyle w:val="NormalWeb"/>
        <w:shd w:val="clear" w:color="auto" w:fill="FFFFFF"/>
        <w:spacing w:before="0" w:after="150" w:line="300" w:lineRule="atLeast"/>
        <w:ind w:firstLine="360"/>
        <w:jc w:val="both"/>
      </w:pPr>
      <w:r>
        <w:t>4. Промяна на Приложения образец на</w:t>
      </w:r>
      <w:r w:rsidRPr="006C2A56">
        <w:rPr>
          <w:b/>
          <w:bCs/>
        </w:rPr>
        <w:t xml:space="preserve"> </w:t>
      </w:r>
      <w:r>
        <w:t>бюлетини</w:t>
      </w:r>
      <w:r w:rsidRPr="006C2A56">
        <w:t xml:space="preserve"> за</w:t>
      </w:r>
      <w:r w:rsidRPr="006C2A56">
        <w:rPr>
          <w:lang w:val="ru-RU"/>
        </w:rPr>
        <w:t xml:space="preserve"> </w:t>
      </w:r>
      <w:r>
        <w:rPr>
          <w:lang w:val="ru-RU"/>
        </w:rPr>
        <w:t xml:space="preserve">кмет на община, общински съветници и </w:t>
      </w:r>
      <w:r>
        <w:t xml:space="preserve">кмет на кметство с.Боянци, с.Златовръх, с.Козаново, с.Патриарх Евтимово </w:t>
      </w:r>
      <w:r w:rsidRPr="006C2A56">
        <w:t xml:space="preserve">за </w:t>
      </w:r>
      <w:r>
        <w:t>изписване на имената и партиите</w:t>
      </w:r>
      <w:r w:rsidRPr="006C2A56">
        <w:t xml:space="preserve"> и кандидатите в бюлетините за гласуване на изборите за общински съветници и кметове на 25 октомври 2015</w:t>
      </w:r>
      <w:r>
        <w:t xml:space="preserve"> </w:t>
      </w:r>
      <w:r w:rsidRPr="006C2A56">
        <w:t>г. провеждани в Община Асеновград, прието с Решение № 197-МИ/НР/27.09.2015</w:t>
      </w:r>
      <w:r>
        <w:t xml:space="preserve"> </w:t>
      </w:r>
      <w:r w:rsidRPr="006C2A56">
        <w:t>г., във връзка с Решение № 218-МИ/НР/29.09.2015</w:t>
      </w:r>
      <w:r>
        <w:t xml:space="preserve"> </w:t>
      </w:r>
      <w:r w:rsidRPr="006C2A56">
        <w:t>г.</w:t>
      </w:r>
      <w:r>
        <w:t xml:space="preserve"> и Решение № 2391-МИ/НР от 28.09.2015 г. на ЦИК.</w:t>
      </w:r>
    </w:p>
    <w:p w:rsidR="00DC7CAA" w:rsidRDefault="00DC7CAA" w:rsidP="00172AE7">
      <w:pPr>
        <w:pStyle w:val="BodyText"/>
        <w:ind w:left="360"/>
        <w:jc w:val="both"/>
        <w:rPr>
          <w:sz w:val="22"/>
          <w:szCs w:val="22"/>
        </w:rPr>
      </w:pPr>
    </w:p>
    <w:p w:rsidR="00DC7CAA" w:rsidRPr="001E6909" w:rsidRDefault="00DC7CAA" w:rsidP="000D6596">
      <w:pPr>
        <w:pStyle w:val="Default"/>
        <w:ind w:first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Pr="001E6909">
        <w:rPr>
          <w:color w:val="auto"/>
          <w:sz w:val="22"/>
          <w:szCs w:val="22"/>
        </w:rPr>
        <w:t xml:space="preserve"> Разни</w:t>
      </w:r>
    </w:p>
    <w:p w:rsidR="00DC7CAA" w:rsidRPr="001E6909" w:rsidRDefault="00DC7CAA" w:rsidP="005139C5">
      <w:pPr>
        <w:pStyle w:val="Default"/>
        <w:jc w:val="both"/>
        <w:rPr>
          <w:color w:val="auto"/>
          <w:sz w:val="22"/>
          <w:szCs w:val="22"/>
        </w:rPr>
      </w:pPr>
    </w:p>
    <w:p w:rsidR="00DC7CAA" w:rsidRPr="001E6909" w:rsidRDefault="00DC7CAA" w:rsidP="00CD2ECD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1E6909">
        <w:rPr>
          <w:color w:val="auto"/>
          <w:sz w:val="22"/>
          <w:szCs w:val="22"/>
        </w:rPr>
        <w:t>Следващото заседание на Общинската избирателна комисия – Асеновград</w:t>
      </w:r>
      <w:r w:rsidRPr="001E6909">
        <w:rPr>
          <w:color w:val="auto"/>
          <w:sz w:val="22"/>
          <w:szCs w:val="22"/>
          <w:lang w:val="en-US"/>
        </w:rPr>
        <w:t xml:space="preserve"> </w:t>
      </w:r>
      <w:r w:rsidRPr="001E6909">
        <w:rPr>
          <w:color w:val="auto"/>
          <w:sz w:val="22"/>
          <w:szCs w:val="22"/>
        </w:rPr>
        <w:t xml:space="preserve">да се насрочи за </w:t>
      </w:r>
      <w:r>
        <w:rPr>
          <w:color w:val="auto"/>
          <w:sz w:val="22"/>
          <w:szCs w:val="22"/>
        </w:rPr>
        <w:t>02</w:t>
      </w:r>
      <w:r w:rsidRPr="001E6909">
        <w:rPr>
          <w:color w:val="auto"/>
          <w:sz w:val="22"/>
          <w:szCs w:val="22"/>
          <w:lang w:val="en-US"/>
        </w:rPr>
        <w:t>.</w:t>
      </w:r>
      <w:r>
        <w:rPr>
          <w:color w:val="auto"/>
          <w:sz w:val="22"/>
          <w:szCs w:val="22"/>
        </w:rPr>
        <w:t>1</w:t>
      </w:r>
      <w:r w:rsidRPr="001E6909">
        <w:rPr>
          <w:color w:val="auto"/>
          <w:sz w:val="22"/>
          <w:szCs w:val="22"/>
          <w:lang w:val="en-US"/>
        </w:rPr>
        <w:t>0.2015</w:t>
      </w:r>
      <w:r w:rsidRPr="001E6909">
        <w:rPr>
          <w:color w:val="auto"/>
          <w:sz w:val="22"/>
          <w:szCs w:val="22"/>
        </w:rPr>
        <w:t xml:space="preserve"> г. от 18.00 ч.</w:t>
      </w:r>
    </w:p>
    <w:p w:rsidR="00DC7CAA" w:rsidRPr="001E6909" w:rsidRDefault="00DC7CAA"/>
    <w:sectPr w:rsidR="00DC7CAA" w:rsidRPr="001E6909" w:rsidSect="005139C5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1B1"/>
    <w:multiLevelType w:val="hybridMultilevel"/>
    <w:tmpl w:val="E584AEDC"/>
    <w:lvl w:ilvl="0" w:tplc="8146E864">
      <w:start w:val="20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10E1"/>
    <w:multiLevelType w:val="hybridMultilevel"/>
    <w:tmpl w:val="E5BC0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E0D76"/>
    <w:multiLevelType w:val="multilevel"/>
    <w:tmpl w:val="E5B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3720"/>
    <w:multiLevelType w:val="hybridMultilevel"/>
    <w:tmpl w:val="7C62589E"/>
    <w:lvl w:ilvl="0" w:tplc="044298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2BAE6829"/>
    <w:multiLevelType w:val="hybridMultilevel"/>
    <w:tmpl w:val="8D706AF0"/>
    <w:lvl w:ilvl="0" w:tplc="040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B7B7C"/>
    <w:multiLevelType w:val="hybridMultilevel"/>
    <w:tmpl w:val="B0FC29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382FB6"/>
    <w:multiLevelType w:val="hybridMultilevel"/>
    <w:tmpl w:val="A02AEE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180021"/>
    <w:multiLevelType w:val="hybridMultilevel"/>
    <w:tmpl w:val="92263E92"/>
    <w:lvl w:ilvl="0" w:tplc="040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971D1"/>
    <w:multiLevelType w:val="hybridMultilevel"/>
    <w:tmpl w:val="8A38049C"/>
    <w:lvl w:ilvl="0" w:tplc="419C928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D10"/>
    <w:rsid w:val="0006615E"/>
    <w:rsid w:val="0008024D"/>
    <w:rsid w:val="00091396"/>
    <w:rsid w:val="000B18D2"/>
    <w:rsid w:val="000D6415"/>
    <w:rsid w:val="000D6596"/>
    <w:rsid w:val="000D781A"/>
    <w:rsid w:val="000E32F3"/>
    <w:rsid w:val="0010589A"/>
    <w:rsid w:val="00154592"/>
    <w:rsid w:val="001552AD"/>
    <w:rsid w:val="00157CF0"/>
    <w:rsid w:val="00172AE7"/>
    <w:rsid w:val="001B483E"/>
    <w:rsid w:val="001C56B6"/>
    <w:rsid w:val="001D7C35"/>
    <w:rsid w:val="001E1ABF"/>
    <w:rsid w:val="001E1EF5"/>
    <w:rsid w:val="001E6909"/>
    <w:rsid w:val="00223C16"/>
    <w:rsid w:val="00245588"/>
    <w:rsid w:val="00282402"/>
    <w:rsid w:val="002962A1"/>
    <w:rsid w:val="002F22F7"/>
    <w:rsid w:val="00322DC3"/>
    <w:rsid w:val="003508A0"/>
    <w:rsid w:val="003748B8"/>
    <w:rsid w:val="00385D31"/>
    <w:rsid w:val="003A34A4"/>
    <w:rsid w:val="003C2155"/>
    <w:rsid w:val="003D7244"/>
    <w:rsid w:val="00404D6E"/>
    <w:rsid w:val="0041357A"/>
    <w:rsid w:val="00452074"/>
    <w:rsid w:val="00477A97"/>
    <w:rsid w:val="00483BB5"/>
    <w:rsid w:val="00496061"/>
    <w:rsid w:val="00497CCB"/>
    <w:rsid w:val="004A1980"/>
    <w:rsid w:val="004A6170"/>
    <w:rsid w:val="004C5987"/>
    <w:rsid w:val="004E2B9F"/>
    <w:rsid w:val="005139C5"/>
    <w:rsid w:val="0054134B"/>
    <w:rsid w:val="00552B90"/>
    <w:rsid w:val="005820B6"/>
    <w:rsid w:val="005A3F44"/>
    <w:rsid w:val="005A5257"/>
    <w:rsid w:val="005D529D"/>
    <w:rsid w:val="005D5E75"/>
    <w:rsid w:val="005D68AB"/>
    <w:rsid w:val="006461B0"/>
    <w:rsid w:val="00666630"/>
    <w:rsid w:val="00667A6E"/>
    <w:rsid w:val="00692964"/>
    <w:rsid w:val="00696AE0"/>
    <w:rsid w:val="006A4375"/>
    <w:rsid w:val="006C2A56"/>
    <w:rsid w:val="006D090F"/>
    <w:rsid w:val="006D2F9F"/>
    <w:rsid w:val="007021D3"/>
    <w:rsid w:val="007A05EE"/>
    <w:rsid w:val="007B4F70"/>
    <w:rsid w:val="007B6AA3"/>
    <w:rsid w:val="007C1302"/>
    <w:rsid w:val="007E63D1"/>
    <w:rsid w:val="00802123"/>
    <w:rsid w:val="0081776B"/>
    <w:rsid w:val="0083641F"/>
    <w:rsid w:val="00860922"/>
    <w:rsid w:val="008652EF"/>
    <w:rsid w:val="0088243C"/>
    <w:rsid w:val="00891CE1"/>
    <w:rsid w:val="008A2254"/>
    <w:rsid w:val="008A4E5C"/>
    <w:rsid w:val="008E0279"/>
    <w:rsid w:val="008E1B0F"/>
    <w:rsid w:val="008E41DF"/>
    <w:rsid w:val="00921660"/>
    <w:rsid w:val="00943EAF"/>
    <w:rsid w:val="0094623A"/>
    <w:rsid w:val="00972F55"/>
    <w:rsid w:val="00983066"/>
    <w:rsid w:val="009A6A51"/>
    <w:rsid w:val="009F4EB4"/>
    <w:rsid w:val="00A457B5"/>
    <w:rsid w:val="00AB360B"/>
    <w:rsid w:val="00AD71AE"/>
    <w:rsid w:val="00AF76A2"/>
    <w:rsid w:val="00B03B83"/>
    <w:rsid w:val="00B04691"/>
    <w:rsid w:val="00B20448"/>
    <w:rsid w:val="00BA3718"/>
    <w:rsid w:val="00BB5D10"/>
    <w:rsid w:val="00BD3D48"/>
    <w:rsid w:val="00BE674C"/>
    <w:rsid w:val="00BF428D"/>
    <w:rsid w:val="00C11F3A"/>
    <w:rsid w:val="00C40390"/>
    <w:rsid w:val="00C53D64"/>
    <w:rsid w:val="00C82E62"/>
    <w:rsid w:val="00C833A9"/>
    <w:rsid w:val="00C9070D"/>
    <w:rsid w:val="00CC2BBF"/>
    <w:rsid w:val="00CD2ECD"/>
    <w:rsid w:val="00CF7833"/>
    <w:rsid w:val="00D10AEB"/>
    <w:rsid w:val="00D16424"/>
    <w:rsid w:val="00D572F8"/>
    <w:rsid w:val="00D96A79"/>
    <w:rsid w:val="00DC7CAA"/>
    <w:rsid w:val="00DD217F"/>
    <w:rsid w:val="00DD3467"/>
    <w:rsid w:val="00DF0D96"/>
    <w:rsid w:val="00E106DF"/>
    <w:rsid w:val="00E3053A"/>
    <w:rsid w:val="00E50C1B"/>
    <w:rsid w:val="00E50F0A"/>
    <w:rsid w:val="00E5509B"/>
    <w:rsid w:val="00EB09C0"/>
    <w:rsid w:val="00EC7BF3"/>
    <w:rsid w:val="00F423DD"/>
    <w:rsid w:val="00F517C8"/>
    <w:rsid w:val="00F5571B"/>
    <w:rsid w:val="00F71FED"/>
    <w:rsid w:val="00F87283"/>
    <w:rsid w:val="00FB77BC"/>
    <w:rsid w:val="00FC2A0D"/>
    <w:rsid w:val="00FE368F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10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34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Default">
    <w:name w:val="Default"/>
    <w:uiPriority w:val="99"/>
    <w:rsid w:val="00BB5D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BB5D10"/>
    <w:rPr>
      <w:b/>
      <w:bCs/>
    </w:rPr>
  </w:style>
  <w:style w:type="paragraph" w:styleId="NoSpacing">
    <w:name w:val="No Spacing"/>
    <w:uiPriority w:val="99"/>
    <w:qFormat/>
    <w:rsid w:val="000E32F3"/>
    <w:rPr>
      <w:rFonts w:cs="Calibri"/>
      <w:lang w:val="bg-BG"/>
    </w:rPr>
  </w:style>
  <w:style w:type="paragraph" w:styleId="BodyText">
    <w:name w:val="Body Text"/>
    <w:basedOn w:val="Normal"/>
    <w:link w:val="BodyTextChar"/>
    <w:uiPriority w:val="99"/>
    <w:rsid w:val="0054134B"/>
    <w:pPr>
      <w:suppressAutoHyphens/>
      <w:spacing w:after="120"/>
    </w:pPr>
    <w:rPr>
      <w:rFonts w:eastAsia="Calibri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BBF"/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191</Words>
  <Characters>1094</Characters>
  <Application>Microsoft Office Outlook</Application>
  <DocSecurity>0</DocSecurity>
  <Lines>0</Lines>
  <Paragraphs>0</Paragraphs>
  <ScaleCrop>false</ScaleCrop>
  <Company>Obstina Asenovgrad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 НА ЗАСЕДАНИЕ НАСРОЧЕНО ЗА  11</dc:title>
  <dc:subject/>
  <dc:creator>user</dc:creator>
  <cp:keywords/>
  <dc:description/>
  <cp:lastModifiedBy>Pepi</cp:lastModifiedBy>
  <cp:revision>4</cp:revision>
  <dcterms:created xsi:type="dcterms:W3CDTF">2015-09-29T07:55:00Z</dcterms:created>
  <dcterms:modified xsi:type="dcterms:W3CDTF">2015-09-29T12:43:00Z</dcterms:modified>
</cp:coreProperties>
</file>